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363FA52A" w:rsidR="00CD36CF" w:rsidRDefault="00E42C35" w:rsidP="00CD36CF">
      <w:pPr>
        <w:pStyle w:val="TitlePageSession"/>
      </w:pPr>
      <w:r>
        <w:t>20</w:t>
      </w:r>
      <w:r w:rsidR="002316B3">
        <w:t>2</w:t>
      </w:r>
      <w:r w:rsidR="002F29C5">
        <w:t>2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2A1309CC" w:rsidR="00CD36CF" w:rsidRDefault="0003431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FA268C">
            <w:t>Introduced</w:t>
          </w:r>
        </w:sdtContent>
      </w:sdt>
    </w:p>
    <w:p w14:paraId="5941B603" w14:textId="51B46D32" w:rsidR="00CD36CF" w:rsidRDefault="0003431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326B5A">
            <w:t>724</w:t>
          </w:r>
        </w:sdtContent>
      </w:sdt>
    </w:p>
    <w:p w14:paraId="48F064C9" w14:textId="31057917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268C">
            <w:t>Senators Blair (Mr. President) and Baldwin</w:t>
          </w:r>
        </w:sdtContent>
      </w:sdt>
    </w:p>
    <w:p w14:paraId="3A033043" w14:textId="17ABFEB1" w:rsidR="00653F96" w:rsidRPr="00A164BC" w:rsidRDefault="00326B5A" w:rsidP="00A164BC">
      <w:pPr>
        <w:pStyle w:val="References"/>
      </w:pPr>
      <w:r>
        <w:t>(</w:t>
      </w:r>
      <w:r w:rsidR="00653F96" w:rsidRPr="00A164BC">
        <w:rPr>
          <w:smallCaps/>
        </w:rPr>
        <w:t>By Request of the Executive</w:t>
      </w:r>
      <w:r>
        <w:t>)</w:t>
      </w:r>
    </w:p>
    <w:p w14:paraId="495748BD" w14:textId="7442F974" w:rsidR="00E831B3" w:rsidRPr="00A164BC" w:rsidRDefault="00CD36CF" w:rsidP="00A164BC">
      <w:pPr>
        <w:pStyle w:val="References"/>
      </w:pPr>
      <w:r w:rsidRPr="00A164BC"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A268C" w:rsidRPr="00A164BC">
            <w:t>Introduced</w:t>
          </w:r>
          <w:r w:rsidR="00326B5A">
            <w:t xml:space="preserve"> February 25, 2022</w:t>
          </w:r>
          <w:r w:rsidR="00FA268C" w:rsidRPr="00A164BC">
            <w:t xml:space="preserve">; referred </w:t>
          </w:r>
          <w:r w:rsidR="00FA268C" w:rsidRPr="00A164BC">
            <w:br/>
            <w:t>to the Committee on</w:t>
          </w:r>
          <w:r w:rsidR="00B84BA8">
            <w:t xml:space="preserve"> Finance</w:t>
          </w:r>
        </w:sdtContent>
      </w:sdt>
      <w:r w:rsidRPr="00A164BC">
        <w:t>]</w:t>
      </w:r>
    </w:p>
    <w:p w14:paraId="348E4CB5" w14:textId="77777777" w:rsidR="00C579C3" w:rsidRDefault="00C579C3" w:rsidP="00C579C3">
      <w:pPr>
        <w:pStyle w:val="SectionBody"/>
        <w:sectPr w:rsidR="00C579C3" w:rsidSect="008B02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3035867D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7E4E35">
        <w:t>eys</w:t>
      </w:r>
      <w:r w:rsidR="00BD5ECF">
        <w:t xml:space="preserve"> </w:t>
      </w:r>
      <w:r w:rsidRPr="00C579C3">
        <w:t xml:space="preserve">out of the </w:t>
      </w:r>
      <w:r w:rsidR="00326B5A">
        <w:t>State</w:t>
      </w:r>
      <w:r w:rsidRPr="00C579C3">
        <w:t>Treasury from the b</w:t>
      </w:r>
      <w:r>
        <w:t xml:space="preserve">alance of </w:t>
      </w:r>
      <w:r w:rsidRPr="00866F40">
        <w:t>mon</w:t>
      </w:r>
      <w:r w:rsidR="007E4E35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F10C30">
        <w:t>2</w:t>
      </w:r>
      <w:r w:rsidRPr="00C91049">
        <w:t>, to th</w:t>
      </w:r>
      <w:r w:rsidR="00780D4B">
        <w:t xml:space="preserve">e </w:t>
      </w:r>
      <w:r w:rsidR="007B1215">
        <w:t xml:space="preserve">Department of Homeland Security, </w:t>
      </w:r>
      <w:r w:rsidR="00FF5BD8">
        <w:t>Division of Corrections and Rehabilitation</w:t>
      </w:r>
      <w:r w:rsidR="007B1215">
        <w:t xml:space="preserve"> - </w:t>
      </w:r>
      <w:r w:rsidR="00FF5BD8">
        <w:t>Regional Jail and Correctional Facility Authority</w:t>
      </w:r>
      <w:r w:rsidR="007E4E35">
        <w:t xml:space="preserve">, </w:t>
      </w:r>
      <w:r w:rsidR="00780D4B">
        <w:t xml:space="preserve">fund </w:t>
      </w:r>
      <w:r w:rsidR="00FF5BD8">
        <w:t>6675</w:t>
      </w:r>
      <w:r w:rsidRPr="00C91049">
        <w:t>, fisca</w:t>
      </w:r>
      <w:r w:rsidR="00780D4B">
        <w:t>l year 20</w:t>
      </w:r>
      <w:r w:rsidR="002316B3">
        <w:t>2</w:t>
      </w:r>
      <w:r w:rsidR="00F10C30">
        <w:t>2</w:t>
      </w:r>
      <w:r w:rsidR="00780D4B">
        <w:t xml:space="preserve">, organization </w:t>
      </w:r>
      <w:r w:rsidR="00FF5BD8">
        <w:t>0608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10C30">
        <w:t>2</w:t>
      </w:r>
      <w:r w:rsidRPr="001B0B2B">
        <w:t>.</w:t>
      </w:r>
    </w:p>
    <w:p w14:paraId="72A927E7" w14:textId="77777777" w:rsidR="00326B5A" w:rsidRDefault="00326B5A" w:rsidP="00BD5ECF">
      <w:pPr>
        <w:widowControl w:val="0"/>
        <w:ind w:firstLine="720"/>
        <w:jc w:val="both"/>
        <w:rPr>
          <w:rFonts w:eastAsia="Calibri"/>
          <w:color w:val="000000"/>
        </w:rPr>
        <w:sectPr w:rsidR="00326B5A" w:rsidSect="008B026B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49022744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>W</w:t>
      </w:r>
      <w:r w:rsidR="00326B5A" w:rsidRPr="00BD5ECF">
        <w:rPr>
          <w:rFonts w:eastAsia="Calibri"/>
          <w:color w:val="000000"/>
        </w:rPr>
        <w:t>hereas</w:t>
      </w:r>
      <w:r w:rsidRPr="00BD5ECF">
        <w:rPr>
          <w:rFonts w:eastAsia="Calibri"/>
          <w:color w:val="000000"/>
        </w:rPr>
        <w:t xml:space="preserve">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7B1215">
        <w:rPr>
          <w:rFonts w:eastAsia="Calibri"/>
          <w:color w:val="000000"/>
        </w:rPr>
        <w:t xml:space="preserve">Department of Homeland Security, </w:t>
      </w:r>
      <w:r w:rsidR="00FF5BD8">
        <w:t>Division of Corrections and Rehabilitation</w:t>
      </w:r>
      <w:r w:rsidR="007B1215">
        <w:t xml:space="preserve"> -</w:t>
      </w:r>
      <w:r w:rsidR="00FF5BD8">
        <w:t xml:space="preserve"> Regional Jail and Correctional Facility Authority, fund 6675</w:t>
      </w:r>
      <w:r w:rsidR="00FF5BD8" w:rsidRPr="00C91049">
        <w:t>, fisca</w:t>
      </w:r>
      <w:r w:rsidR="00FF5BD8">
        <w:t>l year 2022, organization 0608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F10C30">
        <w:rPr>
          <w:rFonts w:eastAsia="Calibri"/>
          <w:color w:val="000000"/>
        </w:rPr>
        <w:t>2</w:t>
      </w:r>
      <w:r w:rsidR="00BA4219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27A6D46E" w14:textId="77777777" w:rsidR="00326B5A" w:rsidRDefault="00326B5A" w:rsidP="00653F96">
      <w:pPr>
        <w:pStyle w:val="EnactingClause"/>
        <w:sectPr w:rsidR="00326B5A" w:rsidSect="00326B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5DC9F41D" w:rsidR="00303684" w:rsidRDefault="00303684" w:rsidP="00653F96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326B5A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155ABF78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F10C30">
        <w:t>2</w:t>
      </w:r>
      <w:r w:rsidR="00CF1BC3">
        <w:t xml:space="preserve">, to fund </w:t>
      </w:r>
      <w:r w:rsidR="00FF5BD8">
        <w:t>6675</w:t>
      </w:r>
      <w:r w:rsidR="00F726DC">
        <w:t>, fiscal year 20</w:t>
      </w:r>
      <w:r w:rsidR="002316B3">
        <w:t>2</w:t>
      </w:r>
      <w:r w:rsidR="00F10C30">
        <w:t>2</w:t>
      </w:r>
      <w:r w:rsidRPr="00C579C3">
        <w:t xml:space="preserve">, organization </w:t>
      </w:r>
      <w:r w:rsidR="00FF5BD8">
        <w:t>0608</w:t>
      </w:r>
      <w:r w:rsidRPr="00C579C3">
        <w:t xml:space="preserve">, be supplemented and amended by </w:t>
      </w:r>
      <w:r>
        <w:t xml:space="preserve">increasing </w:t>
      </w:r>
      <w:r w:rsidR="002F29C5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63000B6A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250396F8" w:rsidR="00C01DC7" w:rsidRDefault="00C01DC7" w:rsidP="00C01DC7">
      <w:pPr>
        <w:pStyle w:val="ChapterHeading"/>
        <w:suppressLineNumbers w:val="0"/>
      </w:pPr>
      <w:r>
        <w:t xml:space="preserve"> </w:t>
      </w:r>
      <w:r w:rsidR="00FF5BD8">
        <w:t>department of homeland security</w:t>
      </w:r>
    </w:p>
    <w:p w14:paraId="19DE4DBB" w14:textId="71AFA1D3" w:rsidR="007E4E35" w:rsidRDefault="00FF5BD8" w:rsidP="007E4E35">
      <w:pPr>
        <w:pStyle w:val="ItemNumber"/>
      </w:pPr>
      <w:r>
        <w:t>228</w:t>
      </w:r>
      <w:r w:rsidR="00C01DC7" w:rsidRPr="00F00CE0">
        <w:t xml:space="preserve"> </w:t>
      </w:r>
      <w:r w:rsidR="00EF4082">
        <w:t>–</w:t>
      </w:r>
      <w:r w:rsidR="00C01DC7" w:rsidRPr="00F00CE0">
        <w:t xml:space="preserve"> </w:t>
      </w:r>
      <w:r>
        <w:t>Division of Corrections and Rehabilitation</w:t>
      </w:r>
      <w:r w:rsidR="007E4E35">
        <w:t xml:space="preserve"> –</w:t>
      </w:r>
    </w:p>
    <w:p w14:paraId="17B78C60" w14:textId="53E13EF3" w:rsidR="002F29C5" w:rsidRDefault="00FF5BD8" w:rsidP="00C01DC7">
      <w:pPr>
        <w:pStyle w:val="ItemNumber"/>
      </w:pPr>
      <w:r>
        <w:t>Regional Jail and Correctional Facility Authority</w:t>
      </w:r>
    </w:p>
    <w:p w14:paraId="1310A4D1" w14:textId="50CCDC61" w:rsidR="00C01DC7" w:rsidRDefault="00F10C30" w:rsidP="00C01DC7">
      <w:pPr>
        <w:pStyle w:val="Codecitation"/>
      </w:pPr>
      <w:r>
        <w:t xml:space="preserve"> </w:t>
      </w:r>
      <w:r w:rsidR="00CF1BC3">
        <w:t xml:space="preserve">(WV Code Chapter </w:t>
      </w:r>
      <w:r w:rsidR="00FF5BD8">
        <w:t>15A</w:t>
      </w:r>
      <w:r w:rsidR="00C01DC7">
        <w:t>)</w:t>
      </w:r>
    </w:p>
    <w:p w14:paraId="008F9F7A" w14:textId="6B650F14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FF5BD8" w:rsidRPr="00FF5BD8">
        <w:rPr>
          <w:u w:val="single"/>
        </w:rPr>
        <w:t>6675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F10C30">
        <w:rPr>
          <w:u w:val="single"/>
        </w:rPr>
        <w:t>2</w:t>
      </w:r>
      <w:r>
        <w:t xml:space="preserve"> Org </w:t>
      </w:r>
      <w:r w:rsidR="00EF4082" w:rsidRPr="00BA4219">
        <w:rPr>
          <w:u w:val="single"/>
        </w:rPr>
        <w:t>0</w:t>
      </w:r>
      <w:r w:rsidR="00FF5BD8">
        <w:rPr>
          <w:u w:val="single"/>
        </w:rPr>
        <w:t>608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3DDC93F0" w:rsidR="002316B3" w:rsidRDefault="00101808" w:rsidP="007D4836">
      <w:pPr>
        <w:pStyle w:val="SupplementalText"/>
      </w:pPr>
      <w:r>
        <w:t>1</w:t>
      </w:r>
      <w:r w:rsidR="00C01DC7">
        <w:tab/>
      </w:r>
      <w:r w:rsidR="00EF4082">
        <w:t>Personal Services and Employee Benefits</w:t>
      </w:r>
      <w:r w:rsidR="002316B3">
        <w:tab/>
      </w:r>
      <w:r w:rsidR="00EF4082">
        <w:tab/>
      </w:r>
      <w:r w:rsidR="002F29C5">
        <w:t>00</w:t>
      </w:r>
      <w:r w:rsidR="00EF4082">
        <w:t>100</w:t>
      </w:r>
      <w:r w:rsidR="002316B3">
        <w:tab/>
      </w:r>
      <w:r w:rsidR="003736FA">
        <w:t>$</w:t>
      </w:r>
      <w:r w:rsidR="002316B3">
        <w:tab/>
      </w:r>
      <w:r w:rsidR="00FF5BD8">
        <w:t>1,370</w:t>
      </w:r>
      <w:r w:rsidR="00442772">
        <w:t>,</w:t>
      </w:r>
      <w:r w:rsidR="00FF5BD8">
        <w:t>735</w:t>
      </w:r>
    </w:p>
    <w:p w14:paraId="498A46F6" w14:textId="77D89DEF" w:rsidR="00585841" w:rsidRPr="00303684" w:rsidRDefault="00585841" w:rsidP="00585841">
      <w:pPr>
        <w:pStyle w:val="Note"/>
      </w:pPr>
    </w:p>
    <w:sectPr w:rsidR="00585841" w:rsidRPr="00303684" w:rsidSect="00653F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AA40" w14:textId="77777777" w:rsidR="00D33570" w:rsidRPr="00B844FE" w:rsidRDefault="00D33570" w:rsidP="00B844FE">
      <w:r>
        <w:separator/>
      </w:r>
    </w:p>
  </w:endnote>
  <w:endnote w:type="continuationSeparator" w:id="0">
    <w:p w14:paraId="5F0952D8" w14:textId="77777777" w:rsidR="00D33570" w:rsidRPr="00B844FE" w:rsidRDefault="00D335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1306" w14:textId="6BF5484D" w:rsidR="00653F96" w:rsidRDefault="00653F9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32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64B95" w14:textId="1B6FEE16" w:rsidR="008B026B" w:rsidRDefault="008B0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6B330" w14:textId="743B3D94" w:rsidR="00BA4219" w:rsidRDefault="00BA42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4A36" w14:textId="77777777" w:rsidR="00D33570" w:rsidRPr="00B844FE" w:rsidRDefault="00D33570" w:rsidP="00B844FE">
      <w:r>
        <w:separator/>
      </w:r>
    </w:p>
  </w:footnote>
  <w:footnote w:type="continuationSeparator" w:id="0">
    <w:p w14:paraId="7D547C76" w14:textId="77777777" w:rsidR="00D33570" w:rsidRPr="00B844FE" w:rsidRDefault="00D335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077343A6" w:rsidR="002A0269" w:rsidRPr="00B844FE" w:rsidRDefault="0003431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8B026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8B026B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E49D" w14:textId="5787D6D0" w:rsidR="00A164BC" w:rsidRDefault="00A164BC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FF86" w14:textId="22801F1A" w:rsidR="008B026B" w:rsidRDefault="008B026B">
    <w:pPr>
      <w:pStyle w:val="Header"/>
    </w:pPr>
    <w:proofErr w:type="spellStart"/>
    <w:r>
      <w:t>Intr</w:t>
    </w:r>
    <w:proofErr w:type="spellEnd"/>
    <w:r>
      <w:t xml:space="preserve"> SB 724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3431B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A5237"/>
    <w:rsid w:val="001B2FDD"/>
    <w:rsid w:val="001C119E"/>
    <w:rsid w:val="001C279E"/>
    <w:rsid w:val="001C3895"/>
    <w:rsid w:val="001D459E"/>
    <w:rsid w:val="0021220B"/>
    <w:rsid w:val="002316B3"/>
    <w:rsid w:val="00240B92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6B5A"/>
    <w:rsid w:val="003736FA"/>
    <w:rsid w:val="003D1F3D"/>
    <w:rsid w:val="003D31C4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57A9"/>
    <w:rsid w:val="00637E73"/>
    <w:rsid w:val="00653F96"/>
    <w:rsid w:val="006636E9"/>
    <w:rsid w:val="00683198"/>
    <w:rsid w:val="006865E9"/>
    <w:rsid w:val="00691F3E"/>
    <w:rsid w:val="00694BFB"/>
    <w:rsid w:val="00696E0A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B1215"/>
    <w:rsid w:val="007C5DEE"/>
    <w:rsid w:val="007D4836"/>
    <w:rsid w:val="007E4E35"/>
    <w:rsid w:val="007F1CF5"/>
    <w:rsid w:val="008125BB"/>
    <w:rsid w:val="008347D1"/>
    <w:rsid w:val="00834EDE"/>
    <w:rsid w:val="008736AA"/>
    <w:rsid w:val="00887152"/>
    <w:rsid w:val="008B026B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164BC"/>
    <w:rsid w:val="00A31E01"/>
    <w:rsid w:val="00A527AD"/>
    <w:rsid w:val="00A56BA7"/>
    <w:rsid w:val="00A61320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84BA8"/>
    <w:rsid w:val="00BA4219"/>
    <w:rsid w:val="00BC562B"/>
    <w:rsid w:val="00BD312D"/>
    <w:rsid w:val="00BD5ECF"/>
    <w:rsid w:val="00BE0643"/>
    <w:rsid w:val="00C01DC7"/>
    <w:rsid w:val="00C25807"/>
    <w:rsid w:val="00C306AC"/>
    <w:rsid w:val="00C33014"/>
    <w:rsid w:val="00C33434"/>
    <w:rsid w:val="00C34869"/>
    <w:rsid w:val="00C35BFE"/>
    <w:rsid w:val="00C36FFF"/>
    <w:rsid w:val="00C42EB6"/>
    <w:rsid w:val="00C579C3"/>
    <w:rsid w:val="00C7023D"/>
    <w:rsid w:val="00C85096"/>
    <w:rsid w:val="00CB20EF"/>
    <w:rsid w:val="00CB3941"/>
    <w:rsid w:val="00CD12CB"/>
    <w:rsid w:val="00CD36CF"/>
    <w:rsid w:val="00CF1BC3"/>
    <w:rsid w:val="00CF1DCA"/>
    <w:rsid w:val="00D14CA1"/>
    <w:rsid w:val="00D33570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268C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A164B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A164B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53F9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53F9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7624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5A2681"/>
    <w:rsid w:val="009B2C52"/>
    <w:rsid w:val="00B4243A"/>
    <w:rsid w:val="00BB5E1E"/>
    <w:rsid w:val="00C76240"/>
    <w:rsid w:val="00CE3655"/>
    <w:rsid w:val="00D20A1F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7624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3A38-216E-4101-B138-BDF9D72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9</cp:revision>
  <cp:lastPrinted>2022-01-31T15:43:00Z</cp:lastPrinted>
  <dcterms:created xsi:type="dcterms:W3CDTF">2022-02-23T15:45:00Z</dcterms:created>
  <dcterms:modified xsi:type="dcterms:W3CDTF">2022-03-02T16:01:00Z</dcterms:modified>
</cp:coreProperties>
</file>